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2D" w:rsidRDefault="00CC67BA" w:rsidP="00CC67BA">
      <w:pPr>
        <w:jc w:val="center"/>
      </w:pPr>
      <w:bookmarkStart w:id="0" w:name="_GoBack"/>
      <w:r>
        <w:t>AVVISO INIZIO LEZIONI A.S. 2016/17</w:t>
      </w:r>
    </w:p>
    <w:bookmarkEnd w:id="0"/>
    <w:p w:rsidR="00CC67BA" w:rsidRPr="001D38B7" w:rsidRDefault="00CC67BA" w:rsidP="00CC67BA">
      <w:pPr>
        <w:spacing w:after="0" w:line="240" w:lineRule="auto"/>
        <w:jc w:val="both"/>
      </w:pPr>
      <w:r>
        <w:t xml:space="preserve">Si avvisa che </w:t>
      </w:r>
      <w:r w:rsidRPr="001D38B7">
        <w:t xml:space="preserve">le </w:t>
      </w:r>
      <w:r>
        <w:t xml:space="preserve">attività didattiche avranno inizio </w:t>
      </w:r>
      <w:r w:rsidRPr="00CC67BA">
        <w:rPr>
          <w:b/>
        </w:rPr>
        <w:t>lunedì 12 settembre</w:t>
      </w:r>
      <w:r>
        <w:t xml:space="preserve"> </w:t>
      </w:r>
      <w:r w:rsidRPr="00CC67BA">
        <w:rPr>
          <w:b/>
        </w:rPr>
        <w:t>dalle ore 8.30 alle ore 11.30</w:t>
      </w:r>
      <w:r w:rsidRPr="001D38B7">
        <w:t xml:space="preserve"> </w:t>
      </w:r>
      <w:r>
        <w:t xml:space="preserve">solo per la </w:t>
      </w:r>
      <w:r w:rsidRPr="001D38B7">
        <w:t xml:space="preserve">scuola dell’infanzia e </w:t>
      </w:r>
      <w:r>
        <w:t xml:space="preserve">per </w:t>
      </w:r>
      <w:r w:rsidRPr="001D38B7">
        <w:t>tutte le classi iniziali</w:t>
      </w:r>
      <w:r>
        <w:t xml:space="preserve"> di scuola primaria e secondaria</w:t>
      </w:r>
      <w:r w:rsidRPr="001D38B7">
        <w:t xml:space="preserve">  per l’accoglienza.</w:t>
      </w:r>
    </w:p>
    <w:p w:rsidR="00CC67BA" w:rsidRDefault="00CC67BA" w:rsidP="00CC67BA">
      <w:pPr>
        <w:spacing w:after="0" w:line="240" w:lineRule="auto"/>
        <w:jc w:val="both"/>
      </w:pPr>
      <w:r>
        <w:t xml:space="preserve">Dal </w:t>
      </w:r>
      <w:r w:rsidRPr="00CC67BA">
        <w:rPr>
          <w:b/>
        </w:rPr>
        <w:t>13 al 16 settembre 2016</w:t>
      </w:r>
      <w:r w:rsidRPr="001D38B7">
        <w:t xml:space="preserve"> </w:t>
      </w:r>
      <w:r>
        <w:t xml:space="preserve">avranno inizio le attività didattiche per </w:t>
      </w:r>
      <w:r w:rsidRPr="00CC67BA">
        <w:rPr>
          <w:b/>
        </w:rPr>
        <w:t>tutte le classi</w:t>
      </w:r>
      <w:r w:rsidRPr="001D38B7">
        <w:t xml:space="preserve"> </w:t>
      </w:r>
      <w:r>
        <w:t xml:space="preserve">dell’infanzia, primaria e secondaria con il seguente orario: </w:t>
      </w:r>
    </w:p>
    <w:p w:rsidR="00CC67BA" w:rsidRDefault="00CC67BA" w:rsidP="00CC67BA">
      <w:pPr>
        <w:spacing w:after="0" w:line="240" w:lineRule="auto"/>
        <w:jc w:val="both"/>
      </w:pPr>
      <w:r>
        <w:t xml:space="preserve">- </w:t>
      </w:r>
      <w:r w:rsidRPr="001D38B7">
        <w:t xml:space="preserve">dalle ore 8.00 alle ore 12.00 </w:t>
      </w:r>
      <w:r>
        <w:t>per la scuola dell’infanzia e primaria;</w:t>
      </w:r>
    </w:p>
    <w:p w:rsidR="00CC67BA" w:rsidRPr="001D38B7" w:rsidRDefault="00CC67BA" w:rsidP="00CC67BA">
      <w:pPr>
        <w:spacing w:after="0" w:line="240" w:lineRule="auto"/>
        <w:jc w:val="both"/>
      </w:pPr>
      <w:r>
        <w:t xml:space="preserve">- dalle ore 8.00 alle ore </w:t>
      </w:r>
      <w:r w:rsidRPr="001D38B7">
        <w:t>13.00</w:t>
      </w:r>
      <w:r>
        <w:t xml:space="preserve"> per la scuola secondaria.</w:t>
      </w:r>
    </w:p>
    <w:p w:rsidR="00CC67BA" w:rsidRDefault="00CC67BA" w:rsidP="00CC67BA">
      <w:pPr>
        <w:spacing w:after="0" w:line="240" w:lineRule="auto"/>
        <w:jc w:val="both"/>
      </w:pPr>
    </w:p>
    <w:p w:rsidR="00CC67BA" w:rsidRDefault="00CC67BA" w:rsidP="00CC67BA">
      <w:pPr>
        <w:spacing w:after="0" w:line="240" w:lineRule="auto"/>
        <w:jc w:val="both"/>
      </w:pPr>
      <w:r>
        <w:t xml:space="preserve">Da </w:t>
      </w:r>
      <w:r w:rsidRPr="00CC67BA">
        <w:rPr>
          <w:b/>
        </w:rPr>
        <w:t>lunedì 19 settembre</w:t>
      </w:r>
      <w:r w:rsidRPr="001D38B7">
        <w:t xml:space="preserve"> </w:t>
      </w:r>
      <w:r>
        <w:t xml:space="preserve">tutte </w:t>
      </w:r>
      <w:r w:rsidRPr="001D38B7">
        <w:t>le classi osserveranno il regolare tempo scuola</w:t>
      </w:r>
      <w:r>
        <w:t>:</w:t>
      </w:r>
    </w:p>
    <w:p w:rsidR="00CC67BA" w:rsidRDefault="00CC67BA" w:rsidP="00CC67BA">
      <w:pPr>
        <w:spacing w:after="0" w:line="240" w:lineRule="auto"/>
        <w:jc w:val="both"/>
      </w:pPr>
      <w:r w:rsidRPr="00CC67BA">
        <w:rPr>
          <w:u w:val="single"/>
        </w:rPr>
        <w:t>Scuola dell’infanzia</w:t>
      </w:r>
      <w:r>
        <w:t>:</w:t>
      </w:r>
    </w:p>
    <w:p w:rsidR="00CC67BA" w:rsidRDefault="00CC67BA" w:rsidP="00CC67BA">
      <w:pPr>
        <w:spacing w:after="0" w:line="240" w:lineRule="auto"/>
        <w:ind w:firstLine="708"/>
        <w:jc w:val="both"/>
      </w:pPr>
      <w:r>
        <w:t>- ore 8.15/13.15 le classi a tempo ridotto;</w:t>
      </w:r>
    </w:p>
    <w:p w:rsidR="00CC67BA" w:rsidRDefault="00CC67BA" w:rsidP="00CC67BA">
      <w:pPr>
        <w:spacing w:after="0" w:line="240" w:lineRule="auto"/>
        <w:ind w:firstLine="708"/>
        <w:jc w:val="both"/>
      </w:pPr>
      <w:r>
        <w:t>- ore 8.00/14.00 le classi a tempo normale sino ad avvio del servizio mensa.</w:t>
      </w:r>
    </w:p>
    <w:p w:rsidR="00CC67BA" w:rsidRPr="00CC67BA" w:rsidRDefault="00CC67BA" w:rsidP="00CC67BA">
      <w:pPr>
        <w:spacing w:after="0" w:line="240" w:lineRule="auto"/>
        <w:jc w:val="both"/>
        <w:rPr>
          <w:u w:val="single"/>
        </w:rPr>
      </w:pPr>
      <w:r w:rsidRPr="00CC67BA">
        <w:rPr>
          <w:u w:val="single"/>
        </w:rPr>
        <w:t>Scuola primaria</w:t>
      </w:r>
      <w:r>
        <w:rPr>
          <w:u w:val="single"/>
        </w:rPr>
        <w:t xml:space="preserve">: </w:t>
      </w:r>
      <w:r>
        <w:t>ore 8.00/13.30</w:t>
      </w:r>
      <w:r w:rsidRPr="00CC67BA">
        <w:t xml:space="preserve"> </w:t>
      </w:r>
      <w:r>
        <w:t xml:space="preserve">ad eccezione </w:t>
      </w:r>
      <w:r w:rsidRPr="001D38B7">
        <w:t xml:space="preserve">della </w:t>
      </w:r>
      <w:r>
        <w:t>quinta</w:t>
      </w:r>
      <w:r w:rsidRPr="001D38B7">
        <w:t xml:space="preserve"> sez. G a tempo pieno di </w:t>
      </w:r>
      <w:r>
        <w:t>scuola primaria che osserverà</w:t>
      </w:r>
      <w:r w:rsidRPr="001D38B7">
        <w:t xml:space="preserve"> l’orario 8.00/14.00 sino ad avvio del servizio mensa </w:t>
      </w:r>
    </w:p>
    <w:p w:rsidR="00CC67BA" w:rsidRPr="001D38B7" w:rsidRDefault="00CC67BA" w:rsidP="00CC67BA">
      <w:pPr>
        <w:spacing w:after="0" w:line="240" w:lineRule="auto"/>
        <w:jc w:val="both"/>
      </w:pPr>
      <w:r w:rsidRPr="00CC67BA">
        <w:rPr>
          <w:u w:val="single"/>
        </w:rPr>
        <w:t>Scuola secondaria</w:t>
      </w:r>
      <w:r>
        <w:t>: ore 8.00/14.00 tutte le classi.</w:t>
      </w:r>
    </w:p>
    <w:p w:rsidR="00CC67BA" w:rsidRPr="00D944F9" w:rsidRDefault="00CC67BA" w:rsidP="00CC67BA">
      <w:pPr>
        <w:jc w:val="both"/>
        <w:rPr>
          <w:i/>
        </w:rPr>
      </w:pPr>
    </w:p>
    <w:p w:rsidR="00CC67BA" w:rsidRDefault="00CC67BA" w:rsidP="00CC67BA">
      <w:pPr>
        <w:jc w:val="both"/>
      </w:pPr>
    </w:p>
    <w:sectPr w:rsidR="00CC67BA" w:rsidSect="004F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685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42F39"/>
    <w:multiLevelType w:val="hybridMultilevel"/>
    <w:tmpl w:val="B276E546"/>
    <w:lvl w:ilvl="0" w:tplc="8AECE42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68"/>
    <w:rsid w:val="00261E68"/>
    <w:rsid w:val="004F3F2D"/>
    <w:rsid w:val="00C43BF3"/>
    <w:rsid w:val="00C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iusy:Desktop:AVVISO%20INIZIO%20LEZIONI%20A.S.%202016-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INIZIO LEZIONI A.S. 2016-17.dot</Template>
  <TotalTime>0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Bruno</dc:creator>
  <cp:keywords/>
  <cp:lastModifiedBy>Giusy Bruno</cp:lastModifiedBy>
  <cp:revision>1</cp:revision>
  <dcterms:created xsi:type="dcterms:W3CDTF">2016-08-29T17:24:00Z</dcterms:created>
  <dcterms:modified xsi:type="dcterms:W3CDTF">2016-08-29T17:29:00Z</dcterms:modified>
</cp:coreProperties>
</file>